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F1" w:rsidRDefault="004565F1" w:rsidP="00844A94">
      <w:pPr>
        <w:pStyle w:val="NormalWeb"/>
        <w:spacing w:before="240" w:beforeAutospacing="0" w:after="240" w:afterAutospacing="0"/>
        <w:jc w:val="center"/>
        <w:rPr>
          <w:rFonts w:ascii="Georgia" w:hAnsi="Georgia"/>
          <w:b/>
          <w:bCs/>
          <w:color w:val="000000"/>
          <w:sz w:val="22"/>
          <w:szCs w:val="22"/>
          <w:u w:val="single"/>
        </w:rPr>
      </w:pPr>
      <w:r>
        <w:rPr>
          <w:rFonts w:ascii="Georgia" w:hAnsi="Georgia"/>
          <w:b/>
          <w:bCs/>
          <w:color w:val="000000"/>
          <w:sz w:val="22"/>
          <w:szCs w:val="22"/>
          <w:u w:val="single"/>
        </w:rPr>
        <w:t>HYGIENICKÁ A ORGANIZAČNÍ OPATŘENÍ V DOBĚ MIMOŘÁDNÉ SITUACE PRO ZÁKONNÉ ZÁSTUPCE DĚTÍ Z MATEŘSKÉ ŠKOLY platná od 10.5.2021</w:t>
      </w:r>
    </w:p>
    <w:p w:rsidR="004565F1" w:rsidRDefault="004565F1" w:rsidP="00844A94">
      <w:pPr>
        <w:pStyle w:val="NormalWeb"/>
        <w:spacing w:before="240" w:beforeAutospacing="0" w:after="240" w:afterAutospacing="0"/>
        <w:jc w:val="center"/>
      </w:pPr>
      <w:r>
        <w:rPr>
          <w:rFonts w:ascii="Georgia" w:hAnsi="Georgia"/>
          <w:b/>
          <w:bCs/>
          <w:color w:val="000000"/>
          <w:sz w:val="22"/>
          <w:szCs w:val="22"/>
          <w:u w:val="single"/>
        </w:rPr>
        <w:t>Pro obě pracoviště MŠ </w:t>
      </w:r>
    </w:p>
    <w:p w:rsidR="004565F1" w:rsidRDefault="004565F1" w:rsidP="00844A94">
      <w:pPr>
        <w:pStyle w:val="NormalWeb"/>
        <w:spacing w:before="240" w:beforeAutospacing="0" w:after="240" w:afterAutospacing="0"/>
        <w:ind w:left="360"/>
      </w:pPr>
      <w:r>
        <w:rPr>
          <w:rFonts w:ascii="Georgia" w:hAnsi="Georgia"/>
          <w:color w:val="000000"/>
          <w:sz w:val="22"/>
          <w:szCs w:val="22"/>
        </w:rPr>
        <w:t> </w:t>
      </w:r>
    </w:p>
    <w:p w:rsidR="004565F1" w:rsidRDefault="004565F1" w:rsidP="00844A94">
      <w:pPr>
        <w:pStyle w:val="NormalWeb"/>
        <w:spacing w:before="240" w:beforeAutospacing="0" w:after="240" w:afterAutospacing="0"/>
        <w:ind w:left="540" w:hanging="3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</w:rPr>
        <w:t>PROVOZ MŠ JE OBNOVEN PRO VŠECHNY PŘIJATÉ DĚTI</w:t>
      </w:r>
    </w:p>
    <w:p w:rsidR="004565F1" w:rsidRPr="00847953" w:rsidRDefault="004565F1" w:rsidP="00847953">
      <w:pPr>
        <w:pStyle w:val="NormalWeb"/>
        <w:spacing w:before="240" w:beforeAutospacing="0" w:after="240" w:afterAutospacing="0"/>
        <w:ind w:left="540" w:hanging="3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</w:rPr>
        <w:t>CIZÍ OSOBY VČETNĚ ZÁKONNÝCH ZÁSTUPCŮ DĚTÍ VSTUPUJÍ DO BUDOVY POUZE NA NEZBYTNĚ NUTNOU DOBU (ZÁKONNÍ ZÁSTUPCI POUZE NA VYZVEDNUTÍ NEBO PŘEDÁNÍ DÍTĚTE) A S NAŘÍZENOU OCHRANOU ÚST.</w:t>
      </w:r>
      <w:r>
        <w:rPr>
          <w:rFonts w:ascii="Georgia" w:hAnsi="Georgia"/>
          <w:color w:val="000000"/>
          <w:sz w:val="22"/>
          <w:szCs w:val="22"/>
        </w:rPr>
        <w:br/>
        <w:t xml:space="preserve">ZÁKONNÍ ZÁSTUPCI NEVSTUPUJÍ DO TŘÍD! </w:t>
      </w:r>
      <w:r>
        <w:rPr>
          <w:rFonts w:ascii="Georgia" w:hAnsi="Georgia"/>
          <w:color w:val="000000"/>
          <w:sz w:val="22"/>
          <w:szCs w:val="22"/>
        </w:rPr>
        <w:br/>
        <w:t>V BUDOVĚ JE STRIKTNĚ ZAKÁZÁNO SHLUKOVÁNÍ OSOB,</w:t>
      </w:r>
      <w:r>
        <w:rPr>
          <w:rFonts w:ascii="Georgia" w:hAnsi="Georgia"/>
          <w:color w:val="000000"/>
          <w:sz w:val="22"/>
          <w:szCs w:val="22"/>
        </w:rPr>
        <w:br/>
        <w:t>ZÁKONNÍ ZÁSTUPCI SE V BUDOVĚ POHYBUJÍ POUZE V MÍSTECH, KTERÉ JSOU NEZBYTNÉ PRO PŘEDÁNÍ DÍTĚTE, DODRŽUJÍ ROZESTUPY A VYHÝBAJÍ SE ZBYTEČNÉMU SETKÁVÁ</w:t>
      </w:r>
      <w:bookmarkStart w:id="0" w:name="_GoBack"/>
      <w:bookmarkEnd w:id="0"/>
      <w:r>
        <w:rPr>
          <w:rFonts w:ascii="Georgia" w:hAnsi="Georgia"/>
          <w:color w:val="000000"/>
          <w:sz w:val="22"/>
          <w:szCs w:val="22"/>
        </w:rPr>
        <w:t>NÍ S OSOBAMI Z JINÝCH TŘÍD.</w:t>
      </w:r>
    </w:p>
    <w:p w:rsidR="004565F1" w:rsidRDefault="004565F1" w:rsidP="00844A94">
      <w:pPr>
        <w:pStyle w:val="NormalWeb"/>
        <w:spacing w:before="240" w:beforeAutospacing="0" w:after="24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  -     DO MŠ NEBUDOU STRIKTNĚ PŘIJÍMÁNY DĚTI S PODEZŘENÍ</w:t>
      </w:r>
      <w:r>
        <w:rPr>
          <w:rFonts w:ascii="Georgia" w:hAnsi="Georgia"/>
          <w:color w:val="000000"/>
          <w:sz w:val="22"/>
          <w:szCs w:val="22"/>
        </w:rPr>
        <w:br/>
        <w:t xml:space="preserve">          NA JAKOUKOLIV INFEKČNÍ NEMOC! </w:t>
      </w:r>
      <w:r>
        <w:rPr>
          <w:rFonts w:ascii="Georgia" w:hAnsi="Georgia"/>
          <w:color w:val="000000"/>
          <w:sz w:val="22"/>
          <w:szCs w:val="22"/>
        </w:rPr>
        <w:br/>
        <w:t xml:space="preserve">          POKUD DÍTĚ TRPÍ CHRONICKÝM ONEMOCNĚNÍM (CHRONICKÁ RÝMA,</w:t>
      </w:r>
      <w:r>
        <w:rPr>
          <w:rFonts w:ascii="Georgia" w:hAnsi="Georgia"/>
          <w:color w:val="000000"/>
          <w:sz w:val="22"/>
          <w:szCs w:val="22"/>
        </w:rPr>
        <w:br/>
        <w:t xml:space="preserve">          ALERGIE…)JE UMOŽNĚN VSTUP POUZE POKUD PROKÁŽE OD PEDIATRA,</w:t>
      </w:r>
      <w:r>
        <w:rPr>
          <w:rFonts w:ascii="Georgia" w:hAnsi="Georgia"/>
          <w:color w:val="000000"/>
          <w:sz w:val="22"/>
          <w:szCs w:val="22"/>
        </w:rPr>
        <w:br/>
        <w:t xml:space="preserve">          ŽE NETRPÍ INFEKČNÍM ONEMOCNĚNÍM</w:t>
      </w:r>
    </w:p>
    <w:p w:rsidR="004565F1" w:rsidRDefault="004565F1" w:rsidP="00844A94">
      <w:pPr>
        <w:pStyle w:val="NormalWeb"/>
        <w:spacing w:before="240" w:beforeAutospacing="0" w:after="240" w:afterAutospacing="0"/>
        <w:ind w:left="540" w:hanging="360"/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</w:rPr>
        <w:t>PŘI VSTUPU DO BUDOVY MAJÍ DĚTI I DOSPĚLÍ POVINNOST DESINFEKCE RUKOU (U KAŽDÉHO VSTUPU SE NACHÁZÍ DESINFEKCE</w:t>
      </w:r>
    </w:p>
    <w:p w:rsidR="004565F1" w:rsidRDefault="004565F1" w:rsidP="00844A94">
      <w:pPr>
        <w:pStyle w:val="NormalWeb"/>
        <w:spacing w:before="240" w:beforeAutospacing="0" w:after="240" w:afterAutospacing="0"/>
        <w:ind w:left="540"/>
      </w:pPr>
      <w:r>
        <w:rPr>
          <w:rFonts w:ascii="Georgia" w:hAnsi="Georgia"/>
          <w:color w:val="000000"/>
          <w:sz w:val="22"/>
          <w:szCs w:val="22"/>
          <w:u w:val="single"/>
        </w:rPr>
        <w:t> </w:t>
      </w:r>
    </w:p>
    <w:p w:rsidR="004565F1" w:rsidRDefault="004565F1" w:rsidP="00844A94">
      <w:pPr>
        <w:pStyle w:val="NormalWeb"/>
        <w:spacing w:before="240" w:beforeAutospacing="0" w:after="240" w:afterAutospacing="0"/>
        <w:ind w:left="540"/>
      </w:pPr>
      <w:r>
        <w:rPr>
          <w:rFonts w:ascii="Georgia" w:hAnsi="Georgia"/>
          <w:color w:val="000000"/>
          <w:sz w:val="22"/>
          <w:szCs w:val="22"/>
          <w:u w:val="single"/>
        </w:rPr>
        <w:t>REŽIM NA TŘÍDÁCH A V CELÉ MŠ:</w:t>
      </w:r>
    </w:p>
    <w:p w:rsidR="004565F1" w:rsidRDefault="004565F1" w:rsidP="00844A94">
      <w:pPr>
        <w:pStyle w:val="NormalWeb"/>
        <w:spacing w:before="240" w:beforeAutospacing="0" w:after="240" w:afterAutospacing="0"/>
        <w:ind w:left="540" w:hanging="360"/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</w:rPr>
        <w:t>DĚTI SE NESMÍ SAMY OBSLUHOVAT U JÍDLA A PITÍ, VŠE ZAJIŠŤUJE </w:t>
      </w:r>
      <w:r>
        <w:br/>
      </w:r>
      <w:r>
        <w:rPr>
          <w:rFonts w:ascii="Georgia" w:hAnsi="Georgia"/>
          <w:color w:val="000000"/>
          <w:sz w:val="22"/>
          <w:szCs w:val="22"/>
        </w:rPr>
        <w:t xml:space="preserve">PERSONÁL. </w:t>
      </w:r>
    </w:p>
    <w:p w:rsidR="004565F1" w:rsidRDefault="004565F1" w:rsidP="00844A94">
      <w:pPr>
        <w:pStyle w:val="NormalWeb"/>
        <w:spacing w:before="240" w:beforeAutospacing="0" w:after="240" w:afterAutospacing="0"/>
        <w:ind w:left="540" w:hanging="360"/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</w:rPr>
        <w:t>DĚTI BUDOU TRÁVIT CO NEJVÍCE ČASU VENKU, NEJLÉPE HNED PO</w:t>
      </w:r>
      <w:r>
        <w:rPr>
          <w:rStyle w:val="apple-tab-span"/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 xml:space="preserve">SVAČINĚ, POKUD TO BUDOU UMOŽŇOVAT KLIMATICKÉ PODMÍNKY </w:t>
      </w:r>
    </w:p>
    <w:p w:rsidR="004565F1" w:rsidRDefault="004565F1" w:rsidP="00844A94">
      <w:pPr>
        <w:pStyle w:val="NormalWeb"/>
        <w:spacing w:before="240" w:beforeAutospacing="0" w:after="240" w:afterAutospacing="0"/>
        <w:ind w:left="540" w:hanging="360"/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</w:rPr>
        <w:t>DO KONCE ŠKOLNÍHO ROKU JE ZRUŠENO ČIŠTĚNÍ ZUBŮ</w:t>
      </w:r>
    </w:p>
    <w:p w:rsidR="004565F1" w:rsidRDefault="004565F1" w:rsidP="00844A94">
      <w:pPr>
        <w:pStyle w:val="NormalWeb"/>
        <w:spacing w:before="240" w:beforeAutospacing="0" w:after="240" w:afterAutospacing="0"/>
      </w:pPr>
      <w:r>
        <w:rPr>
          <w:rFonts w:ascii="Georgia" w:hAnsi="Georgia"/>
          <w:color w:val="000000"/>
          <w:sz w:val="22"/>
          <w:szCs w:val="22"/>
        </w:rPr>
        <w:t> </w:t>
      </w:r>
    </w:p>
    <w:p w:rsidR="004565F1" w:rsidRDefault="004565F1" w:rsidP="00844A94">
      <w:pPr>
        <w:pStyle w:val="NormalWeb"/>
        <w:spacing w:before="240" w:beforeAutospacing="0" w:after="240" w:afterAutospacing="0"/>
        <w:ind w:left="540" w:hanging="360"/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>       </w:t>
      </w:r>
      <w:r w:rsidRPr="004F7986">
        <w:rPr>
          <w:color w:val="000000"/>
          <w:sz w:val="14"/>
          <w:szCs w:val="14"/>
          <w:u w:val="single"/>
        </w:rPr>
        <w:t xml:space="preserve"> </w:t>
      </w:r>
      <w:r w:rsidRPr="004F7986">
        <w:rPr>
          <w:rFonts w:ascii="Georgia" w:hAnsi="Georgia"/>
          <w:color w:val="000000"/>
          <w:sz w:val="22"/>
          <w:szCs w:val="22"/>
          <w:u w:val="single"/>
        </w:rPr>
        <w:t>ZVÝŠENÁ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  <w:u w:val="single"/>
        </w:rPr>
        <w:t>DESINFEKCE A OCHRANA V MŠ:</w:t>
      </w:r>
    </w:p>
    <w:p w:rsidR="004565F1" w:rsidRDefault="004565F1" w:rsidP="00844A94">
      <w:pPr>
        <w:pStyle w:val="NormalWeb"/>
        <w:spacing w:before="240" w:beforeAutospacing="0" w:after="240" w:afterAutospacing="0"/>
      </w:pPr>
      <w:r>
        <w:rPr>
          <w:rFonts w:ascii="Georgia" w:hAnsi="Georgia"/>
          <w:color w:val="000000"/>
          <w:sz w:val="22"/>
          <w:szCs w:val="22"/>
        </w:rPr>
        <w:br/>
        <w:t xml:space="preserve">         KLIKY, MADLA, VYPÍNAČE, HRAČKY, KLÁVESNICE POČÍTAČE AJ. POVRCHY, </w:t>
      </w:r>
      <w:r>
        <w:rPr>
          <w:rFonts w:ascii="Georgia" w:hAnsi="Georgia"/>
          <w:color w:val="000000"/>
          <w:sz w:val="22"/>
          <w:szCs w:val="22"/>
        </w:rPr>
        <w:br/>
        <w:t xml:space="preserve">         KTERÉ POUŽÍVÁ VÍCE LIDÍ SE DESINFIKUJÍ NĚKOLIKRÁT DENNĚ.</w:t>
      </w:r>
    </w:p>
    <w:p w:rsidR="004565F1" w:rsidRDefault="004565F1" w:rsidP="00844A94">
      <w:pPr>
        <w:pStyle w:val="NormalWeb"/>
        <w:spacing w:before="240" w:beforeAutospacing="0" w:after="240" w:afterAutospacing="0"/>
      </w:pPr>
      <w:r>
        <w:rPr>
          <w:rFonts w:ascii="Georgia" w:hAnsi="Georgia"/>
          <w:color w:val="000000"/>
          <w:sz w:val="22"/>
          <w:szCs w:val="22"/>
        </w:rPr>
        <w:t xml:space="preserve">         ÚKLID OSTATNÍCH PLOCH JAKO PODLAHY:</w:t>
      </w:r>
      <w:r>
        <w:br/>
        <w:t xml:space="preserve">        </w:t>
      </w:r>
      <w:r>
        <w:rPr>
          <w:rFonts w:ascii="Georgia" w:hAnsi="Georgia"/>
          <w:color w:val="000000"/>
          <w:sz w:val="22"/>
          <w:szCs w:val="22"/>
        </w:rPr>
        <w:t>PO 8. HODINĚ ŠATNY, CHODBY, BYT</w:t>
      </w:r>
      <w:r>
        <w:br/>
        <w:t xml:space="preserve">        </w:t>
      </w:r>
      <w:r>
        <w:rPr>
          <w:rFonts w:ascii="Georgia" w:hAnsi="Georgia"/>
          <w:color w:val="000000"/>
          <w:sz w:val="22"/>
          <w:szCs w:val="22"/>
        </w:rPr>
        <w:t>PO 9. HODINĚ TŘÍDY, HERNY, LOŽNICE, WC</w:t>
      </w:r>
      <w:r>
        <w:br/>
        <w:t xml:space="preserve">        </w:t>
      </w:r>
      <w:r>
        <w:rPr>
          <w:rFonts w:ascii="Georgia" w:hAnsi="Georgia"/>
          <w:color w:val="000000"/>
          <w:sz w:val="22"/>
          <w:szCs w:val="22"/>
        </w:rPr>
        <w:t>PO 12. HODINĚ  TŘÍDY, HERNY, WC, ŠATNY, CHODBY</w:t>
      </w:r>
      <w:r>
        <w:br/>
        <w:t xml:space="preserve">        </w:t>
      </w:r>
      <w:r>
        <w:rPr>
          <w:rFonts w:ascii="Georgia" w:hAnsi="Georgia"/>
          <w:color w:val="000000"/>
          <w:sz w:val="22"/>
          <w:szCs w:val="22"/>
        </w:rPr>
        <w:t>PO 16:30 VŠECHNY PLOCHY </w:t>
      </w:r>
    </w:p>
    <w:p w:rsidR="004565F1" w:rsidRDefault="004565F1" w:rsidP="00844A94">
      <w:pPr>
        <w:pStyle w:val="NormalWeb"/>
        <w:spacing w:before="240" w:beforeAutospacing="0" w:after="240" w:afterAutospacing="0"/>
        <w:ind w:left="540" w:hanging="360"/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  <w:u w:val="single"/>
        </w:rPr>
        <w:t>POUŽITÍ OCHRANNÝCH POMŮCEK:</w:t>
      </w:r>
    </w:p>
    <w:p w:rsidR="004565F1" w:rsidRDefault="004565F1" w:rsidP="00844A94">
      <w:pPr>
        <w:pStyle w:val="NormalWeb"/>
        <w:spacing w:before="240" w:beforeAutospacing="0" w:after="240" w:afterAutospacing="0"/>
        <w:ind w:left="540" w:hanging="360"/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</w:rPr>
        <w:t>POUŽITÍ OCHRANY OBLIČEJE U PERSONÁLU:</w:t>
      </w:r>
    </w:p>
    <w:p w:rsidR="004565F1" w:rsidRDefault="004565F1" w:rsidP="00844A94">
      <w:pPr>
        <w:pStyle w:val="NormalWeb"/>
        <w:spacing w:before="240" w:beforeAutospacing="0" w:after="240" w:afterAutospacing="0"/>
        <w:ind w:left="540"/>
      </w:pPr>
      <w:r>
        <w:rPr>
          <w:rFonts w:ascii="Georgia" w:hAnsi="Georgia"/>
          <w:color w:val="000000"/>
          <w:sz w:val="22"/>
          <w:szCs w:val="22"/>
        </w:rPr>
        <w:t>VŠECHEN PERSONÁL VČETNĚ UČITELŮ MÁ RESPIRÁTORY NEBO STÁTEM URČENOU OCHRANU OBLIČEJE</w:t>
      </w:r>
    </w:p>
    <w:p w:rsidR="004565F1" w:rsidRDefault="004565F1" w:rsidP="00844A94">
      <w:pPr>
        <w:pStyle w:val="NormalWeb"/>
        <w:spacing w:before="240" w:beforeAutospacing="0" w:after="240" w:afterAutospacing="0"/>
        <w:ind w:left="540" w:hanging="360"/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</w:rPr>
        <w:t>DĚTI MAJÍ VÝJIMKU, NEMUSÍ MÍT OCHRANU OBLIČEJE</w:t>
      </w:r>
    </w:p>
    <w:p w:rsidR="004565F1" w:rsidRDefault="004565F1" w:rsidP="00844A94">
      <w:pPr>
        <w:pStyle w:val="NormalWeb"/>
        <w:spacing w:before="240" w:beforeAutospacing="0" w:after="240" w:afterAutospacing="0"/>
        <w:ind w:left="540" w:hanging="3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</w:rPr>
        <w:t xml:space="preserve">RUKAVICE MÁ PERSONÁL PŘI DOPOMOCI S HYGIENOU DĚTÍ, PŘI PŘÍPRAVĚ </w:t>
      </w:r>
      <w:r>
        <w:rPr>
          <w:rFonts w:ascii="Georgia" w:hAnsi="Georgia"/>
          <w:color w:val="000000"/>
          <w:sz w:val="22"/>
          <w:szCs w:val="22"/>
        </w:rPr>
        <w:br/>
        <w:t>A MANIPULACI S JÍDLEM, PŘI LIKVIDACI ODPADŮ, PŘI TESTOVÁNÍ</w:t>
      </w:r>
    </w:p>
    <w:p w:rsidR="004565F1" w:rsidRDefault="004565F1" w:rsidP="00844A94">
      <w:pPr>
        <w:pStyle w:val="NormalWeb"/>
        <w:spacing w:before="240" w:beforeAutospacing="0" w:after="240" w:afterAutospacing="0"/>
        <w:ind w:left="540" w:hanging="360"/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</w:rPr>
        <w:t>JSOU ZAJIŠTĚNY KOŠE A PYTLE NA MIMOŘÁDNÝ ODPAD (RUKAVICE AJ.)</w:t>
      </w:r>
    </w:p>
    <w:p w:rsidR="004565F1" w:rsidRDefault="004565F1" w:rsidP="00844A94">
      <w:pPr>
        <w:pStyle w:val="NormalWeb"/>
        <w:spacing w:before="240" w:beforeAutospacing="0" w:after="240" w:afterAutospacing="0"/>
        <w:ind w:left="540" w:hanging="360"/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</w:rPr>
        <w:t>VĚTRÁNÍ TŘÍD A HEREN CO 30 MINUT.</w:t>
      </w:r>
    </w:p>
    <w:p w:rsidR="004565F1" w:rsidRDefault="004565F1" w:rsidP="00844A94">
      <w:pPr>
        <w:pStyle w:val="NormalWeb"/>
        <w:spacing w:before="240" w:beforeAutospacing="0" w:after="240" w:afterAutospacing="0"/>
        <w:ind w:left="540" w:hanging="360"/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</w:rPr>
        <w:t>PŘI JAKÉMKOLIV PODEZŘENÍ NA INFEKCI JSOU K DISPOZICI BEZDOTYKOVÉ TEPLOMĚRY, UMÍSTĚNÉ U VCHODU NA VŠECH PAVILONECH OBOU MŠ</w:t>
      </w:r>
    </w:p>
    <w:p w:rsidR="004565F1" w:rsidRDefault="004565F1" w:rsidP="00844A94">
      <w:pPr>
        <w:pStyle w:val="NormalWeb"/>
        <w:spacing w:before="240" w:beforeAutospacing="0" w:after="240" w:afterAutospacing="0"/>
        <w:ind w:left="180"/>
      </w:pPr>
      <w:r>
        <w:rPr>
          <w:rFonts w:ascii="Georgia" w:hAnsi="Georgia"/>
          <w:color w:val="000000"/>
          <w:sz w:val="22"/>
          <w:szCs w:val="22"/>
        </w:rPr>
        <w:t> </w:t>
      </w:r>
    </w:p>
    <w:p w:rsidR="004565F1" w:rsidRDefault="004565F1" w:rsidP="00844A94">
      <w:pPr>
        <w:pStyle w:val="NormalWeb"/>
        <w:spacing w:before="240" w:beforeAutospacing="0" w:after="240" w:afterAutospacing="0"/>
      </w:pPr>
      <w:r>
        <w:rPr>
          <w:rFonts w:ascii="Georgia" w:hAnsi="Georgia"/>
          <w:color w:val="000000"/>
          <w:sz w:val="22"/>
          <w:szCs w:val="22"/>
        </w:rPr>
        <w:t> </w:t>
      </w:r>
    </w:p>
    <w:p w:rsidR="004565F1" w:rsidRDefault="004565F1" w:rsidP="00844A94">
      <w:pPr>
        <w:pStyle w:val="NormalWeb"/>
        <w:spacing w:before="240" w:beforeAutospacing="0" w:after="240" w:afterAutospacing="0"/>
        <w:ind w:left="540" w:hanging="360"/>
      </w:pPr>
      <w:r>
        <w:rPr>
          <w:rFonts w:ascii="Georgia" w:hAnsi="Georgia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Georgia" w:hAnsi="Georgia"/>
          <w:color w:val="000000"/>
          <w:sz w:val="22"/>
          <w:szCs w:val="22"/>
          <w:u w:val="single"/>
        </w:rPr>
        <w:t>POSTUP PŘI VÝSKYTU NÁKAZY:</w:t>
      </w:r>
    </w:p>
    <w:p w:rsidR="004565F1" w:rsidRDefault="004565F1" w:rsidP="00844A94">
      <w:pPr>
        <w:pStyle w:val="NormalWeb"/>
        <w:spacing w:before="240" w:beforeAutospacing="0" w:after="240" w:afterAutospacing="0"/>
        <w:ind w:left="180"/>
      </w:pPr>
      <w:r>
        <w:rPr>
          <w:rFonts w:ascii="Georgia" w:hAnsi="Georgia"/>
          <w:color w:val="000000"/>
          <w:sz w:val="22"/>
          <w:szCs w:val="22"/>
        </w:rPr>
        <w:t> </w:t>
      </w:r>
    </w:p>
    <w:p w:rsidR="004565F1" w:rsidRDefault="004565F1" w:rsidP="00844A94">
      <w:pPr>
        <w:pStyle w:val="NormalWeb"/>
        <w:spacing w:before="240" w:beforeAutospacing="0" w:after="240" w:afterAutospacing="0"/>
        <w:ind w:left="180"/>
      </w:pPr>
      <w:r>
        <w:rPr>
          <w:rFonts w:ascii="Georgia" w:hAnsi="Georgia"/>
          <w:color w:val="000000"/>
          <w:sz w:val="22"/>
          <w:szCs w:val="22"/>
        </w:rPr>
        <w:t xml:space="preserve">- POKUD SE PROJEVÍ PODEZŘENÍ NA JAKOUKOLIV INFEKCI U DÍTĚTE, BUDE </w:t>
      </w:r>
      <w:r>
        <w:rPr>
          <w:rFonts w:ascii="Georgia" w:hAnsi="Georgia"/>
          <w:color w:val="000000"/>
          <w:sz w:val="22"/>
          <w:szCs w:val="22"/>
        </w:rPr>
        <w:br/>
        <w:t xml:space="preserve">   DÍTĚ NEPRODLENĚ</w:t>
      </w:r>
      <w:r>
        <w:t xml:space="preserve"> </w:t>
      </w:r>
      <w:r>
        <w:rPr>
          <w:rFonts w:ascii="Georgia" w:hAnsi="Georgia"/>
          <w:color w:val="000000"/>
          <w:sz w:val="22"/>
          <w:szCs w:val="22"/>
        </w:rPr>
        <w:t>UMÍSTĚNO DO IZOLACE A ZAVOLÁN ZÁKONNÝ ZÁSTUPCE.</w:t>
      </w:r>
    </w:p>
    <w:p w:rsidR="004565F1" w:rsidRDefault="004565F1" w:rsidP="00C96C19">
      <w:pPr>
        <w:pStyle w:val="NormalWeb"/>
        <w:spacing w:before="240" w:beforeAutospacing="0" w:after="240" w:afterAutospacing="0"/>
        <w:ind w:left="18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- ZÁKONNÝ ZÁSTUPCE MÁ POVINNOST INFORMOVAT BEZ ODKLADU MŠ O DALŠÍM </w:t>
      </w:r>
      <w:r>
        <w:rPr>
          <w:rFonts w:ascii="Georgia" w:hAnsi="Georgia"/>
          <w:color w:val="000000"/>
          <w:sz w:val="22"/>
          <w:szCs w:val="22"/>
        </w:rPr>
        <w:br/>
        <w:t xml:space="preserve">  ZDRAVOTNÍM STAVU DÍTĚTE! POKUD JE U DÍTĚTE, NEBO ZÁKONNÉHO </w:t>
      </w:r>
      <w:r>
        <w:rPr>
          <w:rFonts w:ascii="Georgia" w:hAnsi="Georgia"/>
          <w:color w:val="000000"/>
          <w:sz w:val="22"/>
          <w:szCs w:val="22"/>
        </w:rPr>
        <w:br/>
        <w:t xml:space="preserve">  ZÁSTUPCE DÍTĚTE PODEZŘENÍ NA COVID- JE NEZBYTNÉ NAHLÁSIT LÉKAŘI  </w:t>
      </w:r>
      <w:r>
        <w:rPr>
          <w:rFonts w:ascii="Georgia" w:hAnsi="Georgia"/>
          <w:color w:val="000000"/>
          <w:sz w:val="22"/>
          <w:szCs w:val="22"/>
        </w:rPr>
        <w:br/>
        <w:t xml:space="preserve">  NEBO KHS, ŽE BYLO DÍTĚ V KOLEKTIVU V MŚ. </w:t>
      </w:r>
    </w:p>
    <w:p w:rsidR="004565F1" w:rsidRPr="00C96C19" w:rsidRDefault="004565F1" w:rsidP="00C96C19">
      <w:pPr>
        <w:pStyle w:val="NormalWeb"/>
        <w:spacing w:before="240" w:beforeAutospacing="0" w:after="240" w:afterAutospacing="0"/>
        <w:ind w:left="18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- POKUD BUDE U DÍTĚTE PROKÁZÁNA POZITIVITA NA COVID, DALŠÍ OPATŘENÍ     </w:t>
      </w:r>
      <w:r>
        <w:rPr>
          <w:rFonts w:ascii="Georgia" w:hAnsi="Georgia"/>
          <w:color w:val="000000"/>
          <w:sz w:val="22"/>
          <w:szCs w:val="22"/>
        </w:rPr>
        <w:br/>
        <w:t xml:space="preserve">   BUDEME  REALIZOVAT DLE NAŘÍZENÍ, NEBO DOPORUČENÍ KHS.</w:t>
      </w:r>
      <w:r>
        <w:rPr>
          <w:rFonts w:ascii="Georgia" w:hAnsi="Georgia"/>
          <w:color w:val="000000"/>
          <w:sz w:val="22"/>
          <w:szCs w:val="22"/>
        </w:rPr>
        <w:br/>
        <w:t xml:space="preserve">   RODIČE, KTERÝCH SE BUDE TATO SITUACE TÝKAT, BUDOU UPOZORNĚNI</w:t>
      </w:r>
      <w:r>
        <w:rPr>
          <w:rFonts w:ascii="Georgia" w:hAnsi="Georgia"/>
          <w:color w:val="000000"/>
          <w:sz w:val="22"/>
          <w:szCs w:val="22"/>
        </w:rPr>
        <w:br/>
        <w:t xml:space="preserve">   POMOCÍ EMAILU.</w:t>
      </w:r>
    </w:p>
    <w:p w:rsidR="004565F1" w:rsidRDefault="004565F1" w:rsidP="00844A94">
      <w:pPr>
        <w:pStyle w:val="NormalWeb"/>
        <w:spacing w:before="240" w:beforeAutospacing="0" w:after="240" w:afterAutospacing="0"/>
        <w:ind w:left="180"/>
      </w:pPr>
      <w:r>
        <w:rPr>
          <w:rFonts w:ascii="Georgia" w:hAnsi="Georgia"/>
          <w:color w:val="000000"/>
          <w:sz w:val="22"/>
          <w:szCs w:val="22"/>
        </w:rPr>
        <w:t>-  PŘI PODEZŘENÍ U ZAMĚSTNANCE MŠ ZAMĚSTNANEC OPUSTÍ </w:t>
      </w:r>
      <w:r>
        <w:br/>
        <w:t xml:space="preserve">   </w:t>
      </w:r>
      <w:r>
        <w:rPr>
          <w:rFonts w:ascii="Georgia" w:hAnsi="Georgia"/>
          <w:color w:val="000000"/>
          <w:sz w:val="22"/>
          <w:szCs w:val="22"/>
        </w:rPr>
        <w:t>V NEJKRATŠÍ MOŽNÉ DOBĚ PRACOVIŠTĚ A PLATÍ STEJNÁ PRAVIDLA </w:t>
      </w:r>
      <w:r>
        <w:br/>
        <w:t xml:space="preserve">   </w:t>
      </w:r>
      <w:r>
        <w:rPr>
          <w:rFonts w:ascii="Georgia" w:hAnsi="Georgia"/>
          <w:color w:val="000000"/>
          <w:sz w:val="22"/>
          <w:szCs w:val="22"/>
        </w:rPr>
        <w:t>JAKO U DĚTÍ</w:t>
      </w:r>
    </w:p>
    <w:p w:rsidR="004565F1" w:rsidRDefault="004565F1" w:rsidP="00844A94">
      <w:pPr>
        <w:pStyle w:val="NormalWeb"/>
        <w:spacing w:before="240" w:beforeAutospacing="0" w:after="240" w:afterAutospacing="0"/>
        <w:ind w:left="180"/>
      </w:pPr>
      <w:r>
        <w:rPr>
          <w:rFonts w:ascii="Georgia" w:hAnsi="Georgia"/>
          <w:color w:val="000000"/>
          <w:sz w:val="22"/>
          <w:szCs w:val="22"/>
        </w:rPr>
        <w:t>PŘI JAKÉKOLIV JINÉ MIMOŘÁDNÉ SITUACI NAD RÁMEC TĚCHTO STANOVENÝCH PRAVIDEL NEBO PŘI NEJASNOSTECH IHNED INFORMUJTE ŘEDITELKU MŠ</w:t>
      </w:r>
    </w:p>
    <w:p w:rsidR="004565F1" w:rsidRDefault="004565F1" w:rsidP="00844A94">
      <w:pPr>
        <w:pStyle w:val="NormalWeb"/>
        <w:spacing w:before="240" w:beforeAutospacing="0" w:after="240" w:afterAutospacing="0"/>
      </w:pPr>
      <w:r>
        <w:rPr>
          <w:rFonts w:ascii="Georgia" w:hAnsi="Georgia"/>
          <w:color w:val="000000"/>
          <w:sz w:val="22"/>
          <w:szCs w:val="22"/>
        </w:rPr>
        <w:t> </w:t>
      </w:r>
    </w:p>
    <w:p w:rsidR="004565F1" w:rsidRDefault="004565F1" w:rsidP="00C96C19">
      <w:pPr>
        <w:pStyle w:val="NormalWeb"/>
        <w:spacing w:before="240" w:beforeAutospacing="0" w:after="240" w:afterAutospacing="0"/>
      </w:pPr>
      <w:r>
        <w:rPr>
          <w:rFonts w:ascii="Georgia" w:hAnsi="Georgia"/>
          <w:color w:val="000000"/>
          <w:sz w:val="22"/>
          <w:szCs w:val="22"/>
        </w:rPr>
        <w:t> </w:t>
      </w:r>
    </w:p>
    <w:p w:rsidR="004565F1" w:rsidRDefault="004565F1" w:rsidP="00844A94">
      <w:pPr>
        <w:pStyle w:val="NormalWeb"/>
        <w:spacing w:before="240" w:beforeAutospacing="0" w:after="240" w:afterAutospacing="0"/>
        <w:ind w:left="180"/>
      </w:pPr>
      <w:r>
        <w:rPr>
          <w:rFonts w:ascii="Georgia" w:hAnsi="Georgia"/>
          <w:color w:val="000000"/>
          <w:sz w:val="22"/>
          <w:szCs w:val="22"/>
        </w:rPr>
        <w:t>Vydala a zpracovala: Michaela Michálková,ředitelka MŠ</w:t>
      </w:r>
    </w:p>
    <w:p w:rsidR="004565F1" w:rsidRDefault="004565F1" w:rsidP="00844A94">
      <w:pPr>
        <w:pStyle w:val="NormalWeb"/>
        <w:spacing w:before="240" w:beforeAutospacing="0" w:after="240" w:afterAutospacing="0"/>
        <w:ind w:left="180"/>
      </w:pPr>
      <w:r>
        <w:rPr>
          <w:rFonts w:ascii="Georgia" w:hAnsi="Georgia"/>
          <w:color w:val="000000"/>
          <w:sz w:val="22"/>
          <w:szCs w:val="22"/>
        </w:rPr>
        <w:t> </w:t>
      </w:r>
    </w:p>
    <w:p w:rsidR="004565F1" w:rsidRDefault="004565F1" w:rsidP="00C96C19">
      <w:pPr>
        <w:pStyle w:val="NormalWeb"/>
        <w:spacing w:before="240" w:beforeAutospacing="0" w:after="240" w:afterAutospacing="0"/>
        <w:ind w:left="180"/>
      </w:pPr>
      <w:r>
        <w:t>V Šenově 6.5.2021                         </w:t>
      </w:r>
    </w:p>
    <w:sectPr w:rsidR="004565F1" w:rsidSect="00CD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A94"/>
    <w:rsid w:val="0033755C"/>
    <w:rsid w:val="00437A54"/>
    <w:rsid w:val="004565F1"/>
    <w:rsid w:val="004F7986"/>
    <w:rsid w:val="006E4C24"/>
    <w:rsid w:val="007C3E16"/>
    <w:rsid w:val="00844A94"/>
    <w:rsid w:val="00847953"/>
    <w:rsid w:val="00B03844"/>
    <w:rsid w:val="00C96C19"/>
    <w:rsid w:val="00CD3C60"/>
    <w:rsid w:val="00E56F70"/>
    <w:rsid w:val="00FA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44A94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uiPriority w:val="99"/>
    <w:rsid w:val="00844A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483</Words>
  <Characters>2850</Characters>
  <Application>Microsoft Office Outlook</Application>
  <DocSecurity>0</DocSecurity>
  <Lines>0</Lines>
  <Paragraphs>0</Paragraphs>
  <ScaleCrop>false</ScaleCrop>
  <Company>MŠ Šenov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HYGIENICKÁ A ORGANIZAČNÍ OPATŘENÍ V DOBĚ MIMOŘÁDNÉ SITUACE PRO ZÁKONNÉ ZÁSTUPCE DĚTÍ Z MATEŘSKÉ ŠKOLY platná od 10</dc:title>
  <dc:subject/>
  <dc:creator>misam</dc:creator>
  <cp:keywords/>
  <dc:description/>
  <cp:lastModifiedBy>Michalkova</cp:lastModifiedBy>
  <cp:revision>2</cp:revision>
  <dcterms:created xsi:type="dcterms:W3CDTF">2021-05-06T11:27:00Z</dcterms:created>
  <dcterms:modified xsi:type="dcterms:W3CDTF">2021-05-06T11:27:00Z</dcterms:modified>
</cp:coreProperties>
</file>